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E3B5" w14:textId="2BD1D9C8" w:rsidR="00D009E2" w:rsidRPr="00D009E2" w:rsidRDefault="00D009E2" w:rsidP="00D009E2">
      <w:pPr>
        <w:pStyle w:val="Tytu"/>
        <w:jc w:val="right"/>
        <w:rPr>
          <w:b w:val="0"/>
          <w:bCs/>
          <w:sz w:val="20"/>
        </w:rPr>
      </w:pPr>
      <w:r w:rsidRPr="00D009E2">
        <w:rPr>
          <w:b w:val="0"/>
          <w:bCs/>
          <w:sz w:val="20"/>
        </w:rPr>
        <w:t xml:space="preserve"> </w:t>
      </w:r>
      <w:bookmarkStart w:id="0" w:name="_Hlk41388139"/>
      <w:r w:rsidRPr="00D009E2">
        <w:rPr>
          <w:b w:val="0"/>
          <w:bCs/>
          <w:sz w:val="20"/>
        </w:rPr>
        <w:t>Załącznik nr 1</w:t>
      </w:r>
      <w:bookmarkEnd w:id="0"/>
    </w:p>
    <w:p w14:paraId="41998755" w14:textId="366133C5" w:rsidR="003B5B75" w:rsidRDefault="003B5B75">
      <w:pPr>
        <w:pStyle w:val="Tytu"/>
      </w:pPr>
      <w:r>
        <w:t>PROTOKÓŁ ODBIORU</w:t>
      </w:r>
    </w:p>
    <w:p w14:paraId="39E9B1C1" w14:textId="77777777" w:rsidR="003B5B75" w:rsidRPr="007B5353" w:rsidRDefault="003B5B75">
      <w:pPr>
        <w:jc w:val="center"/>
        <w:rPr>
          <w:b/>
          <w:sz w:val="24"/>
          <w:szCs w:val="24"/>
        </w:rPr>
      </w:pPr>
    </w:p>
    <w:p w14:paraId="555505D7" w14:textId="69A06D7A" w:rsidR="003B5B75" w:rsidRPr="007B5353" w:rsidRDefault="003B5B75">
      <w:pPr>
        <w:spacing w:line="360" w:lineRule="auto"/>
        <w:jc w:val="center"/>
        <w:rPr>
          <w:sz w:val="24"/>
          <w:szCs w:val="24"/>
        </w:rPr>
      </w:pPr>
      <w:r w:rsidRPr="007B5353">
        <w:rPr>
          <w:sz w:val="24"/>
          <w:szCs w:val="24"/>
        </w:rPr>
        <w:t>S</w:t>
      </w:r>
      <w:r w:rsidR="007B5353" w:rsidRPr="007B5353">
        <w:rPr>
          <w:sz w:val="24"/>
          <w:szCs w:val="24"/>
        </w:rPr>
        <w:t>porządzony</w:t>
      </w:r>
      <w:r w:rsidRPr="007B5353">
        <w:rPr>
          <w:sz w:val="24"/>
          <w:szCs w:val="24"/>
        </w:rPr>
        <w:t xml:space="preserve"> w dniu</w:t>
      </w:r>
      <w:r w:rsidR="007B5353" w:rsidRPr="007B5353">
        <w:rPr>
          <w:sz w:val="24"/>
          <w:szCs w:val="24"/>
        </w:rPr>
        <w:t>:</w:t>
      </w:r>
      <w:r w:rsidRPr="007B5353">
        <w:rPr>
          <w:sz w:val="24"/>
          <w:szCs w:val="24"/>
        </w:rPr>
        <w:t xml:space="preserve"> </w:t>
      </w:r>
      <w:r w:rsidR="00D009E2" w:rsidRPr="00D009E2">
        <w:rPr>
          <w:sz w:val="24"/>
          <w:szCs w:val="24"/>
          <w:highlight w:val="yellow"/>
        </w:rPr>
        <w:t>……………..</w:t>
      </w:r>
      <w:r w:rsidR="00B41322" w:rsidRPr="007B5353">
        <w:rPr>
          <w:sz w:val="24"/>
          <w:szCs w:val="24"/>
        </w:rPr>
        <w:t xml:space="preserve"> r</w:t>
      </w:r>
    </w:p>
    <w:p w14:paraId="2A882F96" w14:textId="77777777" w:rsidR="007B5353" w:rsidRPr="007B5353" w:rsidRDefault="007B5353" w:rsidP="007B53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5353">
        <w:rPr>
          <w:sz w:val="24"/>
          <w:szCs w:val="24"/>
        </w:rPr>
        <w:t>Zamawiający:</w:t>
      </w:r>
    </w:p>
    <w:p w14:paraId="459666E2" w14:textId="77777777" w:rsidR="007B5353" w:rsidRPr="00680F6B" w:rsidRDefault="007B5353" w:rsidP="007B5353">
      <w:pPr>
        <w:pStyle w:val="Akapitzlist"/>
        <w:ind w:left="360"/>
        <w:rPr>
          <w:sz w:val="24"/>
          <w:szCs w:val="24"/>
          <w:lang w:val="en-US"/>
        </w:rPr>
      </w:pPr>
      <w:r w:rsidRPr="00680F6B">
        <w:rPr>
          <w:sz w:val="24"/>
          <w:szCs w:val="24"/>
          <w:lang w:val="en-US"/>
        </w:rPr>
        <w:t xml:space="preserve"> INVEST-PARK DEVELOPMENT sp. z </w:t>
      </w:r>
      <w:proofErr w:type="spellStart"/>
      <w:r w:rsidRPr="00680F6B">
        <w:rPr>
          <w:sz w:val="24"/>
          <w:szCs w:val="24"/>
          <w:lang w:val="en-US"/>
        </w:rPr>
        <w:t>o.o</w:t>
      </w:r>
      <w:proofErr w:type="spellEnd"/>
      <w:r w:rsidRPr="00680F6B">
        <w:rPr>
          <w:sz w:val="24"/>
          <w:szCs w:val="24"/>
          <w:lang w:val="en-US"/>
        </w:rPr>
        <w:t>.</w:t>
      </w:r>
    </w:p>
    <w:p w14:paraId="35F5BA54" w14:textId="77777777" w:rsidR="007B5353" w:rsidRPr="007B5353" w:rsidRDefault="007B5353" w:rsidP="007B5353">
      <w:pPr>
        <w:pStyle w:val="Akapitzlist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>ul Uczniowska 16; 58-360 Wałbrzych</w:t>
      </w:r>
    </w:p>
    <w:p w14:paraId="2EF9F445" w14:textId="77777777" w:rsidR="007B5353" w:rsidRPr="007B5353" w:rsidRDefault="007B5353" w:rsidP="007B5353">
      <w:pPr>
        <w:spacing w:line="360" w:lineRule="auto"/>
        <w:ind w:left="360"/>
        <w:rPr>
          <w:sz w:val="24"/>
          <w:szCs w:val="24"/>
        </w:rPr>
      </w:pPr>
    </w:p>
    <w:p w14:paraId="461CC70B" w14:textId="483A5E79" w:rsidR="007B5353" w:rsidRPr="007B5353" w:rsidRDefault="007B5353" w:rsidP="007B5353">
      <w:pPr>
        <w:spacing w:line="360" w:lineRule="auto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 xml:space="preserve">nr </w:t>
      </w:r>
      <w:r w:rsidR="00680F6B">
        <w:rPr>
          <w:sz w:val="24"/>
          <w:szCs w:val="24"/>
        </w:rPr>
        <w:t>umowy:</w:t>
      </w:r>
      <w:r w:rsidRPr="007B5353">
        <w:rPr>
          <w:sz w:val="24"/>
          <w:szCs w:val="24"/>
        </w:rPr>
        <w:t xml:space="preserve"> </w:t>
      </w:r>
      <w:r w:rsidR="00D009E2" w:rsidRPr="00D009E2">
        <w:rPr>
          <w:sz w:val="24"/>
          <w:szCs w:val="24"/>
          <w:highlight w:val="yellow"/>
        </w:rPr>
        <w:t>………………………………………………</w:t>
      </w:r>
    </w:p>
    <w:p w14:paraId="590CD1E1" w14:textId="77777777" w:rsidR="00B41322" w:rsidRPr="007B5353" w:rsidRDefault="00B41322" w:rsidP="00B41322">
      <w:pPr>
        <w:rPr>
          <w:sz w:val="24"/>
          <w:szCs w:val="24"/>
        </w:rPr>
      </w:pPr>
    </w:p>
    <w:p w14:paraId="5BDC7942" w14:textId="77777777" w:rsidR="007B5353" w:rsidRP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>Opis zamówienia i wykonanych robót</w:t>
      </w:r>
      <w:r w:rsidR="007B5353" w:rsidRPr="007B5353">
        <w:rPr>
          <w:sz w:val="24"/>
          <w:szCs w:val="24"/>
        </w:rPr>
        <w:t>:</w:t>
      </w:r>
    </w:p>
    <w:p w14:paraId="36D2F6A3" w14:textId="5E3291D4" w:rsidR="00D009E2" w:rsidRPr="00D009E2" w:rsidRDefault="00D009E2" w:rsidP="00D009E2">
      <w:pPr>
        <w:pStyle w:val="Akapitzlist"/>
        <w:spacing w:line="276" w:lineRule="auto"/>
        <w:ind w:left="1068" w:firstLine="348"/>
        <w:jc w:val="both"/>
        <w:rPr>
          <w:b/>
        </w:rPr>
      </w:pPr>
      <w:r w:rsidRPr="00D009E2">
        <w:rPr>
          <w:b/>
        </w:rPr>
        <w:t>„</w:t>
      </w:r>
      <w:r w:rsidR="0018091D" w:rsidRPr="0018091D">
        <w:rPr>
          <w:b/>
        </w:rPr>
        <w:t>Wykonanie mebli na wymiar w biurze IPD (kuchnie, szafy)</w:t>
      </w:r>
      <w:r w:rsidRPr="00D009E2">
        <w:rPr>
          <w:b/>
        </w:rPr>
        <w:t>”.</w:t>
      </w:r>
    </w:p>
    <w:p w14:paraId="7E4BD4D6" w14:textId="77777777" w:rsidR="007B5353" w:rsidRPr="007B5353" w:rsidRDefault="007B5353" w:rsidP="007B5353">
      <w:pPr>
        <w:spacing w:line="360" w:lineRule="auto"/>
        <w:ind w:left="360"/>
        <w:rPr>
          <w:sz w:val="24"/>
          <w:szCs w:val="24"/>
        </w:rPr>
      </w:pPr>
    </w:p>
    <w:p w14:paraId="3E311618" w14:textId="77777777" w:rsid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>Wykonawca</w:t>
      </w:r>
      <w:r w:rsidR="00B41322" w:rsidRPr="007B5353">
        <w:rPr>
          <w:sz w:val="24"/>
          <w:szCs w:val="24"/>
        </w:rPr>
        <w:t>:</w:t>
      </w:r>
    </w:p>
    <w:p w14:paraId="499CC39F" w14:textId="6C4D71AF" w:rsidR="007B5353" w:rsidRPr="007B5353" w:rsidRDefault="00D009E2" w:rsidP="007B5353">
      <w:pPr>
        <w:spacing w:line="360" w:lineRule="auto"/>
        <w:ind w:left="360"/>
        <w:rPr>
          <w:sz w:val="24"/>
          <w:szCs w:val="24"/>
        </w:rPr>
      </w:pPr>
      <w:r w:rsidRPr="00D009E2">
        <w:rPr>
          <w:sz w:val="24"/>
          <w:szCs w:val="24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99636" w14:textId="77777777" w:rsidR="003B5B75" w:rsidRP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>Roboty rozpoczęto dnia .............................</w:t>
      </w:r>
      <w:r w:rsidR="00B41322" w:rsidRPr="007B5353">
        <w:rPr>
          <w:sz w:val="24"/>
          <w:szCs w:val="24"/>
        </w:rPr>
        <w:t xml:space="preserve"> </w:t>
      </w:r>
      <w:r w:rsidRPr="007B5353">
        <w:rPr>
          <w:sz w:val="24"/>
          <w:szCs w:val="24"/>
        </w:rPr>
        <w:t>zakończono dnia</w:t>
      </w:r>
      <w:r w:rsidR="00B41322" w:rsidRPr="007B5353">
        <w:rPr>
          <w:sz w:val="24"/>
          <w:szCs w:val="24"/>
        </w:rPr>
        <w:t xml:space="preserve"> </w:t>
      </w:r>
      <w:r w:rsidRPr="007B5353">
        <w:rPr>
          <w:sz w:val="24"/>
          <w:szCs w:val="24"/>
        </w:rPr>
        <w:t>...........................</w:t>
      </w:r>
    </w:p>
    <w:p w14:paraId="70D45B39" w14:textId="4B007426" w:rsidR="007B5353" w:rsidRP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 xml:space="preserve">Komisja w składzie : 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Zamawiający: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Wykonawca: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a/...............................................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a/ ............................................</w:t>
      </w:r>
      <w:r w:rsidR="00D009E2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b/ ..............................................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b/ ............................................</w:t>
      </w:r>
    </w:p>
    <w:p w14:paraId="1DBC9019" w14:textId="77777777" w:rsidR="007B5353" w:rsidRPr="007B5353" w:rsidRDefault="003B5B75" w:rsidP="007B5353">
      <w:pPr>
        <w:spacing w:line="360" w:lineRule="auto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>Komisja w składzie j</w:t>
      </w:r>
      <w:r w:rsidR="00B41322" w:rsidRPr="007B5353">
        <w:rPr>
          <w:sz w:val="24"/>
          <w:szCs w:val="24"/>
        </w:rPr>
        <w:t>/</w:t>
      </w:r>
      <w:r w:rsidRPr="007B5353">
        <w:rPr>
          <w:sz w:val="24"/>
          <w:szCs w:val="24"/>
        </w:rPr>
        <w:t>w po dokonaniu oględzin wykonanych robót stwierdza, że roboty wykonane zostały zgodnie (nie zgodnie) z zamówieniem , bez usterek (z usterkami)</w:t>
      </w:r>
      <w:r w:rsidR="007B5353" w:rsidRPr="007B5353">
        <w:rPr>
          <w:sz w:val="24"/>
          <w:szCs w:val="24"/>
        </w:rPr>
        <w:t>:</w:t>
      </w:r>
    </w:p>
    <w:p w14:paraId="65F0C242" w14:textId="4821DB8E" w:rsidR="00B41322" w:rsidRPr="007B5353" w:rsidRDefault="003B5B75" w:rsidP="00D009E2">
      <w:pPr>
        <w:ind w:left="360"/>
        <w:rPr>
          <w:sz w:val="24"/>
          <w:szCs w:val="24"/>
        </w:rPr>
      </w:pPr>
      <w:r w:rsidRPr="007B53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9E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593A23" w14:textId="77777777" w:rsidR="003B5B75" w:rsidRPr="007B5353" w:rsidRDefault="003B5B75" w:rsidP="00B41322">
      <w:pPr>
        <w:spacing w:line="360" w:lineRule="auto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>Wykonawca zobowiązuje się usunąć usterki do dnia</w:t>
      </w:r>
      <w:r w:rsidR="007B5353">
        <w:rPr>
          <w:sz w:val="24"/>
          <w:szCs w:val="24"/>
        </w:rPr>
        <w:t>:</w:t>
      </w:r>
      <w:r w:rsidRPr="007B5353">
        <w:rPr>
          <w:sz w:val="24"/>
          <w:szCs w:val="24"/>
        </w:rPr>
        <w:t xml:space="preserve"> ...........................</w:t>
      </w:r>
      <w:r w:rsidR="00B41322" w:rsidRPr="007B5353">
        <w:rPr>
          <w:sz w:val="24"/>
          <w:szCs w:val="24"/>
        </w:rPr>
        <w:t>.....</w:t>
      </w:r>
      <w:r w:rsidRPr="007B5353">
        <w:rPr>
          <w:sz w:val="24"/>
          <w:szCs w:val="24"/>
        </w:rPr>
        <w:t>.......</w:t>
      </w:r>
    </w:p>
    <w:p w14:paraId="5A183A96" w14:textId="3C007A73" w:rsidR="003B5B75" w:rsidRPr="007B5353" w:rsidRDefault="003B5B75">
      <w:pPr>
        <w:numPr>
          <w:ilvl w:val="0"/>
          <w:numId w:val="1"/>
        </w:numPr>
        <w:rPr>
          <w:sz w:val="24"/>
          <w:szCs w:val="24"/>
        </w:rPr>
      </w:pPr>
      <w:r w:rsidRPr="007B5353">
        <w:rPr>
          <w:sz w:val="24"/>
          <w:szCs w:val="24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9E2">
        <w:rPr>
          <w:sz w:val="24"/>
          <w:szCs w:val="24"/>
        </w:rPr>
        <w:t>....................................................................................</w:t>
      </w:r>
    </w:p>
    <w:p w14:paraId="5A651776" w14:textId="77777777" w:rsidR="007B5353" w:rsidRPr="007B5353" w:rsidRDefault="007B5353" w:rsidP="00D009E2">
      <w:pPr>
        <w:rPr>
          <w:sz w:val="24"/>
          <w:szCs w:val="24"/>
        </w:rPr>
      </w:pPr>
    </w:p>
    <w:p w14:paraId="7341FA7B" w14:textId="77777777" w:rsidR="003B5B75" w:rsidRPr="007B5353" w:rsidRDefault="003B5B75">
      <w:pPr>
        <w:rPr>
          <w:sz w:val="24"/>
          <w:szCs w:val="24"/>
        </w:rPr>
      </w:pPr>
    </w:p>
    <w:p w14:paraId="4533411C" w14:textId="77777777" w:rsidR="003B5B75" w:rsidRPr="007B5353" w:rsidRDefault="003B5B75">
      <w:pPr>
        <w:jc w:val="center"/>
        <w:rPr>
          <w:sz w:val="24"/>
          <w:szCs w:val="24"/>
        </w:rPr>
      </w:pPr>
      <w:r w:rsidRPr="007B5353">
        <w:rPr>
          <w:sz w:val="24"/>
          <w:szCs w:val="24"/>
        </w:rPr>
        <w:t>PODPISY KOMISJI:</w:t>
      </w:r>
    </w:p>
    <w:p w14:paraId="5A55B5E6" w14:textId="77777777" w:rsidR="003B5B75" w:rsidRPr="007B5353" w:rsidRDefault="003B5B75">
      <w:pPr>
        <w:jc w:val="center"/>
        <w:rPr>
          <w:sz w:val="24"/>
          <w:szCs w:val="24"/>
        </w:rPr>
      </w:pPr>
    </w:p>
    <w:p w14:paraId="25301385" w14:textId="77777777" w:rsidR="003B5B75" w:rsidRPr="007B5353" w:rsidRDefault="003B5B75">
      <w:pPr>
        <w:rPr>
          <w:sz w:val="24"/>
          <w:szCs w:val="24"/>
        </w:rPr>
      </w:pPr>
      <w:r w:rsidRPr="007B5353">
        <w:rPr>
          <w:sz w:val="24"/>
          <w:szCs w:val="24"/>
        </w:rPr>
        <w:t>Zamawiający: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="007B5353">
        <w:rPr>
          <w:sz w:val="24"/>
          <w:szCs w:val="24"/>
        </w:rPr>
        <w:tab/>
      </w:r>
      <w:r w:rsidRPr="007B5353">
        <w:rPr>
          <w:sz w:val="24"/>
          <w:szCs w:val="24"/>
        </w:rPr>
        <w:t>Wykonawca:</w:t>
      </w:r>
    </w:p>
    <w:p w14:paraId="40699C6C" w14:textId="77777777" w:rsidR="003B5B75" w:rsidRPr="007B5353" w:rsidRDefault="007B53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5B75" w:rsidRPr="007B5353">
        <w:rPr>
          <w:sz w:val="24"/>
          <w:szCs w:val="24"/>
        </w:rPr>
        <w:t>/......................................................</w:t>
      </w:r>
      <w:r w:rsidR="003B5B75" w:rsidRPr="007B5353"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>a/ ......................................................</w:t>
      </w:r>
    </w:p>
    <w:p w14:paraId="2EA2C389" w14:textId="77777777" w:rsidR="003B5B75" w:rsidRPr="007B5353" w:rsidRDefault="007B53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B5B75" w:rsidRPr="007B5353">
        <w:rPr>
          <w:sz w:val="24"/>
          <w:szCs w:val="24"/>
        </w:rPr>
        <w:t>/ .....................................................</w:t>
      </w:r>
      <w:r w:rsidR="003B5B75" w:rsidRPr="007B5353"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>b/ ......................................................</w:t>
      </w:r>
    </w:p>
    <w:sectPr w:rsidR="003B5B75" w:rsidRPr="007B5353">
      <w:pgSz w:w="11906" w:h="16838"/>
      <w:pgMar w:top="851" w:right="1418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22"/>
    <w:rsid w:val="00063CF6"/>
    <w:rsid w:val="0018091D"/>
    <w:rsid w:val="003B5B75"/>
    <w:rsid w:val="00466850"/>
    <w:rsid w:val="00680F6B"/>
    <w:rsid w:val="007B5353"/>
    <w:rsid w:val="009B3196"/>
    <w:rsid w:val="00AC69F9"/>
    <w:rsid w:val="00B41322"/>
    <w:rsid w:val="00D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94B1"/>
  <w15:chartTrackingRefBased/>
  <w15:docId w15:val="{C50D1A48-2A9D-432C-B677-38B5A89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Akapitzlist">
    <w:name w:val="List Paragraph"/>
    <w:basedOn w:val="Normalny"/>
    <w:uiPriority w:val="34"/>
    <w:qFormat/>
    <w:rsid w:val="007B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ogut\Documents\protokol_technicznego_odbioru_rob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protokol_technicznego_odbioru_robot.dot</Template>
  <TotalTime>66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TECHNICZNEGO ODBIORU ROBÓT</vt:lpstr>
      <vt:lpstr>PROTOKÓŁ TECHNICZNEGO ODBIORU ROBÓT</vt:lpstr>
    </vt:vector>
  </TitlesOfParts>
  <Company>Z.U.H. Maciej Żelisko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TECHNICZNEGO ODBIORU ROBÓT</dc:title>
  <dc:subject/>
  <dc:creator>g.kogut</dc:creator>
  <cp:keywords/>
  <cp:lastModifiedBy>Grzegorz Kogut</cp:lastModifiedBy>
  <cp:revision>4</cp:revision>
  <cp:lastPrinted>2020-05-26T10:34:00Z</cp:lastPrinted>
  <dcterms:created xsi:type="dcterms:W3CDTF">2020-05-26T07:06:00Z</dcterms:created>
  <dcterms:modified xsi:type="dcterms:W3CDTF">2020-05-26T11:02:00Z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1220898565</vt:i4>
  </property>
  <property fmtid="{D5CDD505-2E9C-101B-9397-08002B2CF9AE}" pid="3" name="_EmailSubject">
    <vt:lpwstr>Następne materiały</vt:lpwstr>
  </property>
  <property fmtid="{D5CDD505-2E9C-101B-9397-08002B2CF9AE}" pid="4" name="_AuthorEmail">
    <vt:lpwstr>maciekzelisko@klub.chip.pl</vt:lpwstr>
  </property>
  <property fmtid="{D5CDD505-2E9C-101B-9397-08002B2CF9AE}" pid="5" name="_AuthorEmailDisplayName">
    <vt:lpwstr>Maciek Żelisko</vt:lpwstr>
  </property>
  <property fmtid="{D5CDD505-2E9C-101B-9397-08002B2CF9AE}" pid="6" name="_ReviewingToolsShownOnce">
    <vt:lpwstr/>
  </property>
</Properties>
</file>